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2202B9">
        <w:rPr>
          <w:rFonts w:ascii="Times New Roman" w:hAnsi="Times New Roman"/>
          <w:noProof/>
          <w:color w:val="000000"/>
          <w:sz w:val="28"/>
          <w:szCs w:val="28"/>
        </w:rPr>
        <w:t>01.06.2019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2202B9">
        <w:rPr>
          <w:rFonts w:ascii="Times New Roman" w:hAnsi="Times New Roman"/>
          <w:noProof/>
          <w:color w:val="000000"/>
          <w:sz w:val="28"/>
          <w:szCs w:val="28"/>
        </w:rPr>
        <w:t>30.06.2019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2202B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9" w:rsidRPr="00887EF9" w:rsidRDefault="002202B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9" w:rsidRDefault="002202B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B9" w:rsidRDefault="002202B9" w:rsidP="0022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B9" w:rsidRPr="00422808" w:rsidRDefault="002202B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B9" w:rsidRPr="00422808" w:rsidRDefault="002202B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B9" w:rsidRPr="001D263E" w:rsidRDefault="002202B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B9" w:rsidRDefault="002202B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B9" w:rsidRDefault="002202B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B9" w:rsidRDefault="002202B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B9" w:rsidRPr="001D263E" w:rsidRDefault="002202B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B9" w:rsidRDefault="002202B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B9" w:rsidRDefault="002202B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B9" w:rsidRDefault="002202B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B9" w:rsidRDefault="002202B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B9" w:rsidRDefault="002202B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B9" w:rsidRDefault="002202B9" w:rsidP="00220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9"/>
    <w:rsid w:val="00110014"/>
    <w:rsid w:val="001D33EC"/>
    <w:rsid w:val="002202B9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FED2-3509-4A41-A38E-FD312938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2019-07-02T07:19:00Z</dcterms:created>
  <dcterms:modified xsi:type="dcterms:W3CDTF">2019-07-02T07:22:00Z</dcterms:modified>
</cp:coreProperties>
</file>